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68" w:rsidRPr="00235A5A" w:rsidRDefault="00235A5A" w:rsidP="009C67F9">
      <w:pPr>
        <w:tabs>
          <w:tab w:val="right" w:pos="9072"/>
        </w:tabs>
        <w:spacing w:line="240" w:lineRule="auto"/>
        <w:rPr>
          <w:rFonts w:ascii="Adobe Garamond Pro" w:hAnsi="Adobe Garamond Pro"/>
          <w:sz w:val="24"/>
          <w:szCs w:val="24"/>
        </w:rPr>
      </w:pPr>
      <w:r w:rsidRPr="00235A5A">
        <w:rPr>
          <w:rFonts w:ascii="Adobe Garamond Pro" w:hAnsi="Adobe Garamond Pro"/>
          <w:sz w:val="24"/>
          <w:szCs w:val="24"/>
        </w:rPr>
        <w:t>Eesti Allveeliidu juhatusele</w:t>
      </w:r>
      <w:r w:rsidRPr="00235A5A">
        <w:rPr>
          <w:rFonts w:ascii="Adobe Garamond Pro" w:hAnsi="Adobe Garamond Pro"/>
          <w:sz w:val="24"/>
          <w:szCs w:val="24"/>
        </w:rPr>
        <w:tab/>
      </w:r>
      <w:sdt>
        <w:sdtPr>
          <w:rPr>
            <w:rFonts w:ascii="Adobe Garamond Pro" w:hAnsi="Adobe Garamond Pro"/>
            <w:sz w:val="24"/>
            <w:szCs w:val="24"/>
          </w:rPr>
          <w:id w:val="1234431815"/>
          <w:lock w:val="sdtLocked"/>
          <w:placeholder>
            <w:docPart w:val="952A4FFE4CE94E64AF610A4144063CEF"/>
          </w:placeholder>
          <w:date>
            <w:dateFormat w:val="dd. MMMM. yyyy. a."/>
            <w:lid w:val="et-EE"/>
            <w:storeMappedDataAs w:val="date"/>
            <w:calendar w:val="gregorian"/>
          </w:date>
        </w:sdtPr>
        <w:sdtEndPr/>
        <w:sdtContent>
          <w:r w:rsidRPr="00213E62">
            <w:rPr>
              <w:rFonts w:ascii="Adobe Garamond Pro" w:hAnsi="Adobe Garamond Pro"/>
              <w:b/>
              <w:sz w:val="24"/>
              <w:szCs w:val="24"/>
              <w:u w:val="single"/>
            </w:rPr>
            <w:t xml:space="preserve">Vali siia </w:t>
          </w:r>
          <w:proofErr w:type="spellStart"/>
          <w:r w:rsidRPr="00213E62">
            <w:rPr>
              <w:rFonts w:ascii="Adobe Garamond Pro" w:hAnsi="Adobe Garamond Pro"/>
              <w:b/>
              <w:sz w:val="24"/>
              <w:szCs w:val="24"/>
              <w:u w:val="single"/>
            </w:rPr>
            <w:t>drop-down’ist</w:t>
          </w:r>
          <w:proofErr w:type="spellEnd"/>
          <w:r w:rsidRPr="00213E62">
            <w:rPr>
              <w:rFonts w:ascii="Adobe Garamond Pro" w:hAnsi="Adobe Garamond Pro"/>
              <w:b/>
              <w:sz w:val="24"/>
              <w:szCs w:val="24"/>
              <w:u w:val="single"/>
            </w:rPr>
            <w:t xml:space="preserve"> kuupäev</w:t>
          </w:r>
        </w:sdtContent>
      </w:sdt>
    </w:p>
    <w:p w:rsidR="00235A5A" w:rsidRPr="00235A5A" w:rsidRDefault="003D1A57" w:rsidP="003D1A57">
      <w:pPr>
        <w:tabs>
          <w:tab w:val="right" w:pos="9072"/>
        </w:tabs>
        <w:spacing w:before="600" w:after="600" w:line="240" w:lineRule="auto"/>
        <w:jc w:val="center"/>
        <w:rPr>
          <w:rFonts w:ascii="Adobe Garamond Pro" w:hAnsi="Adobe Garamond Pro"/>
          <w:b/>
          <w:sz w:val="24"/>
          <w:szCs w:val="24"/>
        </w:rPr>
      </w:pPr>
      <w:bookmarkStart w:id="0" w:name="_GoBack"/>
      <w:bookmarkEnd w:id="0"/>
      <w:r>
        <w:rPr>
          <w:rFonts w:ascii="Adobe Garamond Pro" w:hAnsi="Adobe Garamond Pro"/>
          <w:b/>
          <w:sz w:val="24"/>
          <w:szCs w:val="24"/>
        </w:rPr>
        <w:t>K</w:t>
      </w:r>
      <w:r w:rsidR="00235A5A" w:rsidRPr="00235A5A">
        <w:rPr>
          <w:rFonts w:ascii="Adobe Garamond Pro" w:hAnsi="Adobe Garamond Pro"/>
          <w:b/>
          <w:sz w:val="24"/>
          <w:szCs w:val="24"/>
        </w:rPr>
        <w:t>innituskiri.</w:t>
      </w:r>
    </w:p>
    <w:p w:rsidR="00235A5A" w:rsidRDefault="005F39D2" w:rsidP="009C67F9">
      <w:pPr>
        <w:tabs>
          <w:tab w:val="right" w:pos="9072"/>
        </w:tabs>
        <w:spacing w:line="240" w:lineRule="auto"/>
        <w:jc w:val="both"/>
        <w:rPr>
          <w:rFonts w:ascii="Adobe Garamond Pro" w:hAnsi="Adobe Garamond Pro"/>
          <w:sz w:val="24"/>
          <w:szCs w:val="24"/>
        </w:rPr>
      </w:pPr>
      <w:sdt>
        <w:sdtPr>
          <w:rPr>
            <w:rStyle w:val="Style1"/>
          </w:rPr>
          <w:alias w:val="Klubi nimi"/>
          <w:tag w:val="Klubi nimi"/>
          <w:id w:val="375285161"/>
          <w:lock w:val="sdtLocked"/>
          <w:placeholder>
            <w:docPart w:val="D87314401D1540EC898319C6871CEA9C"/>
          </w:placeholder>
          <w:showingPlcHdr/>
        </w:sdtPr>
        <w:sdtEndPr>
          <w:rPr>
            <w:rStyle w:val="DefaultParagraphFont"/>
            <w:szCs w:val="24"/>
          </w:rPr>
        </w:sdtEndPr>
        <w:sdtContent>
          <w:r w:rsidR="009C67F9" w:rsidRPr="007D0864">
            <w:rPr>
              <w:rStyle w:val="PlaceholderText"/>
              <w:b/>
            </w:rPr>
            <w:t>&lt;</w:t>
          </w:r>
          <w:r w:rsidR="009C67F9" w:rsidRPr="007D0864">
            <w:rPr>
              <w:rStyle w:val="PlaceholderText"/>
              <w:b/>
              <w:u w:val="single"/>
            </w:rPr>
            <w:t>Sisesta siia klubi juriidiline nimi</w:t>
          </w:r>
          <w:r w:rsidR="003D1A57" w:rsidRPr="007D0864">
            <w:rPr>
              <w:rStyle w:val="PlaceholderText"/>
              <w:b/>
            </w:rPr>
            <w:t>&gt;</w:t>
          </w:r>
        </w:sdtContent>
      </w:sdt>
      <w:r w:rsidR="009C67F9">
        <w:rPr>
          <w:rFonts w:ascii="Adobe Garamond Pro" w:hAnsi="Adobe Garamond Pro"/>
          <w:sz w:val="24"/>
          <w:szCs w:val="24"/>
        </w:rPr>
        <w:t xml:space="preserve"> </w:t>
      </w:r>
      <w:r w:rsidR="00235A5A" w:rsidRPr="00235A5A">
        <w:rPr>
          <w:rFonts w:ascii="Adobe Garamond Pro" w:hAnsi="Adobe Garamond Pro"/>
          <w:sz w:val="24"/>
          <w:szCs w:val="24"/>
        </w:rPr>
        <w:t>kinnitab, et a</w:t>
      </w:r>
      <w:r w:rsidR="003D1A57">
        <w:rPr>
          <w:rFonts w:ascii="Adobe Garamond Pro" w:hAnsi="Adobe Garamond Pro"/>
          <w:sz w:val="24"/>
          <w:szCs w:val="24"/>
        </w:rPr>
        <w:t xml:space="preserve">llpool loetletud sportlastel on </w:t>
      </w:r>
      <w:r w:rsidR="00235A5A" w:rsidRPr="00235A5A">
        <w:rPr>
          <w:rFonts w:ascii="Adobe Garamond Pro" w:hAnsi="Adobe Garamond Pro"/>
          <w:sz w:val="24"/>
          <w:szCs w:val="24"/>
        </w:rPr>
        <w:t xml:space="preserve">piisavad teadmised, oskused ja kogemused startimaks </w:t>
      </w:r>
      <w:sdt>
        <w:sdtPr>
          <w:rPr>
            <w:rFonts w:ascii="Adobe Garamond Pro" w:hAnsi="Adobe Garamond Pro"/>
            <w:sz w:val="24"/>
            <w:szCs w:val="24"/>
          </w:rPr>
          <w:alias w:val="Võistluste nimi"/>
          <w:tag w:val="Võistluste nimi"/>
          <w:id w:val="1517188603"/>
          <w:lock w:val="sdtLocked"/>
          <w:placeholder>
            <w:docPart w:val="73D864E9E804460C994B52319ED58CA5"/>
          </w:placeholder>
          <w:showingPlcHdr/>
        </w:sdtPr>
        <w:sdtEndPr/>
        <w:sdtContent>
          <w:r w:rsidR="003D1A57" w:rsidRPr="007D0864">
            <w:rPr>
              <w:rFonts w:ascii="Adobe Garamond Pro" w:hAnsi="Adobe Garamond Pro"/>
              <w:b/>
              <w:sz w:val="24"/>
              <w:szCs w:val="24"/>
            </w:rPr>
            <w:t>&lt;</w:t>
          </w:r>
          <w:r w:rsidR="00235A5A" w:rsidRPr="007D0864">
            <w:rPr>
              <w:rStyle w:val="PlaceholderText"/>
              <w:rFonts w:ascii="Adobe Garamond Pro" w:hAnsi="Adobe Garamond Pro"/>
              <w:b/>
              <w:sz w:val="24"/>
              <w:szCs w:val="24"/>
              <w:u w:val="single"/>
            </w:rPr>
            <w:t>Sisesta siia võistluste nimi</w:t>
          </w:r>
          <w:r w:rsidR="003D1A57" w:rsidRPr="007D0864">
            <w:rPr>
              <w:rStyle w:val="PlaceholderText"/>
              <w:rFonts w:ascii="Adobe Garamond Pro" w:hAnsi="Adobe Garamond Pro"/>
              <w:b/>
              <w:sz w:val="24"/>
              <w:szCs w:val="24"/>
            </w:rPr>
            <w:t>&gt;</w:t>
          </w:r>
        </w:sdtContent>
      </w:sdt>
      <w:r w:rsidR="00235A5A" w:rsidRPr="00235A5A">
        <w:rPr>
          <w:rFonts w:ascii="Adobe Garamond Pro" w:hAnsi="Adobe Garamond Pro"/>
          <w:sz w:val="24"/>
          <w:szCs w:val="24"/>
        </w:rPr>
        <w:t xml:space="preserve"> akvalangidistantsidel.</w:t>
      </w: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551"/>
        <w:gridCol w:w="2943"/>
      </w:tblGrid>
      <w:tr w:rsidR="009C67F9" w:rsidRPr="009C67F9" w:rsidTr="009C6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C67F9" w:rsidRPr="009C67F9" w:rsidRDefault="009C67F9" w:rsidP="009C67F9">
            <w:pPr>
              <w:tabs>
                <w:tab w:val="right" w:pos="9072"/>
              </w:tabs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9C67F9">
              <w:rPr>
                <w:rFonts w:ascii="Adobe Garamond Pro" w:hAnsi="Adobe Garamond Pro"/>
                <w:sz w:val="24"/>
                <w:szCs w:val="24"/>
              </w:rPr>
              <w:t>Nr.</w:t>
            </w:r>
          </w:p>
        </w:tc>
        <w:tc>
          <w:tcPr>
            <w:tcW w:w="3119" w:type="dxa"/>
          </w:tcPr>
          <w:p w:rsidR="009C67F9" w:rsidRPr="009C67F9" w:rsidRDefault="009C67F9" w:rsidP="009C67F9">
            <w:pPr>
              <w:tabs>
                <w:tab w:val="right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" w:hAnsi="Adobe Garamond Pro"/>
                <w:b/>
                <w:sz w:val="24"/>
                <w:szCs w:val="24"/>
              </w:rPr>
            </w:pPr>
            <w:r w:rsidRPr="009C67F9">
              <w:rPr>
                <w:rFonts w:ascii="Adobe Garamond Pro" w:hAnsi="Adobe Garamond Pro"/>
                <w:b/>
                <w:sz w:val="24"/>
                <w:szCs w:val="24"/>
              </w:rPr>
              <w:t>Eesnimi (nimed)</w:t>
            </w:r>
          </w:p>
        </w:tc>
        <w:tc>
          <w:tcPr>
            <w:tcW w:w="2551" w:type="dxa"/>
          </w:tcPr>
          <w:p w:rsidR="009C67F9" w:rsidRPr="009C67F9" w:rsidRDefault="009C67F9" w:rsidP="009C67F9">
            <w:pPr>
              <w:tabs>
                <w:tab w:val="right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" w:hAnsi="Adobe Garamond Pro"/>
                <w:b/>
                <w:sz w:val="24"/>
                <w:szCs w:val="24"/>
              </w:rPr>
            </w:pPr>
            <w:r w:rsidRPr="009C67F9">
              <w:rPr>
                <w:rFonts w:ascii="Adobe Garamond Pro" w:hAnsi="Adobe Garamond Pro"/>
                <w:b/>
                <w:sz w:val="24"/>
                <w:szCs w:val="24"/>
              </w:rPr>
              <w:t>Perekonnanimi</w:t>
            </w:r>
          </w:p>
        </w:tc>
        <w:tc>
          <w:tcPr>
            <w:tcW w:w="2943" w:type="dxa"/>
          </w:tcPr>
          <w:p w:rsidR="009C67F9" w:rsidRPr="009C67F9" w:rsidRDefault="009C67F9" w:rsidP="009C67F9">
            <w:pPr>
              <w:tabs>
                <w:tab w:val="right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" w:hAnsi="Adobe Garamond Pro"/>
                <w:b/>
                <w:sz w:val="24"/>
                <w:szCs w:val="24"/>
              </w:rPr>
            </w:pPr>
            <w:r w:rsidRPr="009C67F9">
              <w:rPr>
                <w:rFonts w:ascii="Adobe Garamond Pro" w:hAnsi="Adobe Garamond Pro"/>
                <w:b/>
                <w:sz w:val="24"/>
                <w:szCs w:val="24"/>
              </w:rPr>
              <w:t>Isikukood</w:t>
            </w:r>
          </w:p>
        </w:tc>
      </w:tr>
      <w:tr w:rsidR="009C67F9" w:rsidTr="009C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C67F9" w:rsidRDefault="009C67F9" w:rsidP="009C67F9">
            <w:pPr>
              <w:tabs>
                <w:tab w:val="right" w:pos="9072"/>
              </w:tabs>
              <w:jc w:val="both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3119" w:type="dxa"/>
          </w:tcPr>
          <w:p w:rsidR="009C67F9" w:rsidRDefault="009C67F9" w:rsidP="009C67F9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67F9" w:rsidRDefault="009C67F9" w:rsidP="009C67F9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2943" w:type="dxa"/>
          </w:tcPr>
          <w:p w:rsidR="009C67F9" w:rsidRDefault="009C67F9" w:rsidP="009C67F9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C67F9" w:rsidTr="009C6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C67F9" w:rsidRDefault="009C67F9" w:rsidP="009C67F9">
            <w:pPr>
              <w:tabs>
                <w:tab w:val="right" w:pos="9072"/>
              </w:tabs>
              <w:jc w:val="both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3119" w:type="dxa"/>
          </w:tcPr>
          <w:p w:rsidR="009C67F9" w:rsidRDefault="009C67F9" w:rsidP="009C67F9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67F9" w:rsidRDefault="009C67F9" w:rsidP="009C67F9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2943" w:type="dxa"/>
          </w:tcPr>
          <w:p w:rsidR="009C67F9" w:rsidRDefault="009C67F9" w:rsidP="009C67F9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C67F9" w:rsidTr="009C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C67F9" w:rsidRDefault="009C67F9" w:rsidP="009C67F9">
            <w:pPr>
              <w:tabs>
                <w:tab w:val="right" w:pos="9072"/>
              </w:tabs>
              <w:jc w:val="both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3119" w:type="dxa"/>
          </w:tcPr>
          <w:p w:rsidR="009C67F9" w:rsidRDefault="009C67F9" w:rsidP="009C67F9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67F9" w:rsidRDefault="009C67F9" w:rsidP="009C67F9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2943" w:type="dxa"/>
          </w:tcPr>
          <w:p w:rsidR="009C67F9" w:rsidRDefault="009C67F9" w:rsidP="009C67F9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" w:hAnsi="Adobe Garamond Pro"/>
                <w:sz w:val="24"/>
                <w:szCs w:val="24"/>
              </w:rPr>
            </w:pPr>
          </w:p>
        </w:tc>
      </w:tr>
    </w:tbl>
    <w:p w:rsidR="009C67F9" w:rsidRDefault="009C67F9" w:rsidP="009C67F9">
      <w:pPr>
        <w:tabs>
          <w:tab w:val="right" w:pos="9072"/>
        </w:tabs>
        <w:spacing w:line="240" w:lineRule="auto"/>
        <w:jc w:val="both"/>
        <w:rPr>
          <w:rFonts w:ascii="Adobe Garamond Pro" w:hAnsi="Adobe Garamond Pro"/>
          <w:sz w:val="24"/>
          <w:szCs w:val="24"/>
        </w:rPr>
      </w:pPr>
    </w:p>
    <w:p w:rsidR="009C67F9" w:rsidRDefault="009C67F9" w:rsidP="009C67F9">
      <w:pPr>
        <w:tabs>
          <w:tab w:val="right" w:pos="9072"/>
        </w:tabs>
        <w:spacing w:line="240" w:lineRule="auto"/>
        <w:jc w:val="both"/>
        <w:rPr>
          <w:rFonts w:ascii="Adobe Garamond Pro" w:hAnsi="Adobe Garamond Pro"/>
          <w:sz w:val="24"/>
          <w:szCs w:val="24"/>
        </w:rPr>
      </w:pPr>
    </w:p>
    <w:sdt>
      <w:sdtPr>
        <w:rPr>
          <w:rFonts w:ascii="Adobe Garamond Pro" w:hAnsi="Adobe Garamond Pro"/>
          <w:sz w:val="24"/>
          <w:szCs w:val="24"/>
        </w:rPr>
        <w:alias w:val="Klubi esindaja nimi"/>
        <w:tag w:val="Klubi esindaja nimi"/>
        <w:id w:val="939338468"/>
        <w:lock w:val="sdtLocked"/>
        <w:placeholder>
          <w:docPart w:val="41CF6AE739F843D18CFFCAE9FDAE02B3"/>
        </w:placeholder>
        <w:showingPlcHdr/>
      </w:sdtPr>
      <w:sdtEndPr/>
      <w:sdtContent>
        <w:p w:rsidR="009C67F9" w:rsidRDefault="003D1A57" w:rsidP="002D2DEB">
          <w:pPr>
            <w:tabs>
              <w:tab w:val="right" w:pos="9072"/>
            </w:tabs>
            <w:spacing w:after="0" w:line="240" w:lineRule="auto"/>
            <w:jc w:val="both"/>
            <w:rPr>
              <w:rFonts w:ascii="Adobe Garamond Pro" w:hAnsi="Adobe Garamond Pro"/>
              <w:sz w:val="24"/>
              <w:szCs w:val="24"/>
            </w:rPr>
          </w:pPr>
          <w:r w:rsidRPr="007D0864">
            <w:rPr>
              <w:rFonts w:ascii="Adobe Garamond Pro" w:hAnsi="Adobe Garamond Pro"/>
              <w:b/>
              <w:sz w:val="24"/>
              <w:szCs w:val="24"/>
            </w:rPr>
            <w:t>&lt;</w:t>
          </w:r>
          <w:r w:rsidR="009C67F9" w:rsidRPr="007D0864">
            <w:rPr>
              <w:rFonts w:ascii="Adobe Garamond Pro" w:hAnsi="Adobe Garamond Pro"/>
              <w:b/>
              <w:sz w:val="24"/>
              <w:szCs w:val="24"/>
              <w:u w:val="single"/>
            </w:rPr>
            <w:t>Sisesta siia klubi esindaja nim</w:t>
          </w:r>
          <w:r w:rsidR="009C67F9" w:rsidRPr="007D0864">
            <w:rPr>
              <w:rFonts w:ascii="Adobe Garamond Pro" w:hAnsi="Adobe Garamond Pro"/>
              <w:b/>
              <w:sz w:val="24"/>
              <w:szCs w:val="24"/>
            </w:rPr>
            <w:t>i</w:t>
          </w:r>
          <w:r w:rsidRPr="007D0864">
            <w:rPr>
              <w:rFonts w:ascii="Adobe Garamond Pro" w:hAnsi="Adobe Garamond Pro"/>
              <w:b/>
              <w:sz w:val="24"/>
              <w:szCs w:val="24"/>
            </w:rPr>
            <w:t>&gt;</w:t>
          </w:r>
        </w:p>
      </w:sdtContent>
    </w:sdt>
    <w:p w:rsidR="009C67F9" w:rsidRDefault="009C67F9" w:rsidP="009C67F9">
      <w:pPr>
        <w:tabs>
          <w:tab w:val="right" w:pos="9072"/>
        </w:tabs>
        <w:spacing w:line="240" w:lineRule="auto"/>
        <w:jc w:val="both"/>
        <w:rPr>
          <w:rFonts w:ascii="Adobe Garamond Pro" w:hAnsi="Adobe Garamond Pro"/>
          <w:sz w:val="24"/>
          <w:szCs w:val="24"/>
        </w:rPr>
      </w:pPr>
    </w:p>
    <w:p w:rsidR="009C67F9" w:rsidRPr="00235A5A" w:rsidRDefault="009C67F9" w:rsidP="009C67F9">
      <w:pPr>
        <w:tabs>
          <w:tab w:val="right" w:pos="9072"/>
        </w:tabs>
        <w:spacing w:line="240" w:lineRule="auto"/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________________________</w:t>
      </w:r>
    </w:p>
    <w:sectPr w:rsidR="009C67F9" w:rsidRPr="00235A5A" w:rsidSect="009C67F9">
      <w:headerReference w:type="default" r:id="rId8"/>
      <w:footerReference w:type="default" r:id="rId9"/>
      <w:pgSz w:w="11906" w:h="16838"/>
      <w:pgMar w:top="3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D2" w:rsidRDefault="005F39D2" w:rsidP="009C67F9">
      <w:pPr>
        <w:spacing w:after="0" w:line="240" w:lineRule="auto"/>
      </w:pPr>
      <w:r>
        <w:separator/>
      </w:r>
    </w:p>
  </w:endnote>
  <w:endnote w:type="continuationSeparator" w:id="0">
    <w:p w:rsidR="005F39D2" w:rsidRDefault="005F39D2" w:rsidP="009C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9C67F9" w:rsidTr="000D69D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9C67F9" w:rsidRDefault="009C67F9" w:rsidP="000D69D2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C67F9" w:rsidRPr="00521830" w:rsidRDefault="009C67F9" w:rsidP="000D69D2">
          <w:pPr>
            <w:pStyle w:val="NoSpacing"/>
            <w:jc w:val="center"/>
            <w:rPr>
              <w:rFonts w:ascii="Adobe Garamond Pro" w:hAnsi="Adobe Garamond Pro"/>
            </w:rPr>
          </w:pPr>
          <w:r w:rsidRPr="00521830">
            <w:rPr>
              <w:rFonts w:ascii="Adobe Garamond Pro" w:hAnsi="Adobe Garamond Pro"/>
            </w:rPr>
            <w:fldChar w:fldCharType="begin"/>
          </w:r>
          <w:r w:rsidRPr="00521830">
            <w:rPr>
              <w:rFonts w:ascii="Adobe Garamond Pro" w:hAnsi="Adobe Garamond Pro"/>
            </w:rPr>
            <w:instrText xml:space="preserve"> PAGE  \* MERGEFORMAT </w:instrText>
          </w:r>
          <w:r w:rsidRPr="00521830">
            <w:rPr>
              <w:rFonts w:ascii="Adobe Garamond Pro" w:hAnsi="Adobe Garamond Pro"/>
            </w:rPr>
            <w:fldChar w:fldCharType="separate"/>
          </w:r>
          <w:r w:rsidR="00213E62">
            <w:rPr>
              <w:rFonts w:ascii="Adobe Garamond Pro" w:hAnsi="Adobe Garamond Pro"/>
              <w:noProof/>
            </w:rPr>
            <w:t>1</w:t>
          </w:r>
          <w:r w:rsidRPr="00521830">
            <w:rPr>
              <w:rFonts w:ascii="Adobe Garamond Pro" w:hAnsi="Adobe Garamond Pro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9C67F9" w:rsidRDefault="009C67F9" w:rsidP="000D69D2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9C67F9" w:rsidTr="000D69D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9C67F9" w:rsidRDefault="009C67F9" w:rsidP="000D69D2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9C67F9" w:rsidRDefault="009C67F9" w:rsidP="000D69D2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9C67F9" w:rsidRDefault="009C67F9" w:rsidP="000D69D2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9C67F9" w:rsidRDefault="009C67F9" w:rsidP="009C67F9">
    <w:pPr>
      <w:pStyle w:val="Footer"/>
    </w:pPr>
  </w:p>
  <w:p w:rsidR="009C67F9" w:rsidRDefault="009C6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D2" w:rsidRDefault="005F39D2" w:rsidP="009C67F9">
      <w:pPr>
        <w:spacing w:after="0" w:line="240" w:lineRule="auto"/>
      </w:pPr>
      <w:r>
        <w:separator/>
      </w:r>
    </w:p>
  </w:footnote>
  <w:footnote w:type="continuationSeparator" w:id="0">
    <w:p w:rsidR="005F39D2" w:rsidRDefault="005F39D2" w:rsidP="009C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7" w:type="dxa"/>
      <w:tblInd w:w="-578" w:type="dxa"/>
      <w:tblBorders>
        <w:bottom w:val="single" w:sz="4" w:space="0" w:color="A6A6A6"/>
      </w:tblBorders>
      <w:tblLook w:val="04A0" w:firstRow="1" w:lastRow="0" w:firstColumn="1" w:lastColumn="0" w:noHBand="0" w:noVBand="1"/>
    </w:tblPr>
    <w:tblGrid>
      <w:gridCol w:w="9827"/>
    </w:tblGrid>
    <w:tr w:rsidR="009C67F9" w:rsidRPr="005A1EC4" w:rsidTr="009C67F9">
      <w:trPr>
        <w:trHeight w:val="570"/>
      </w:trPr>
      <w:tc>
        <w:tcPr>
          <w:tcW w:w="9827" w:type="dxa"/>
        </w:tcPr>
        <w:p w:rsidR="009C67F9" w:rsidRPr="00617CAE" w:rsidRDefault="009C67F9" w:rsidP="000D69D2">
          <w:pPr>
            <w:pStyle w:val="Header"/>
            <w:jc w:val="right"/>
            <w:rPr>
              <w:color w:val="595959"/>
              <w:sz w:val="16"/>
              <w:szCs w:val="16"/>
            </w:rPr>
          </w:pPr>
        </w:p>
      </w:tc>
    </w:tr>
  </w:tbl>
  <w:p w:rsidR="009C67F9" w:rsidRPr="00E35CC1" w:rsidRDefault="009C67F9" w:rsidP="009C67F9">
    <w:pPr>
      <w:pStyle w:val="Header"/>
      <w:jc w:val="right"/>
      <w:rPr>
        <w:smallCaps/>
        <w:color w:val="595959"/>
      </w:rPr>
    </w:pPr>
  </w:p>
  <w:p w:rsidR="009C67F9" w:rsidRDefault="009C67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5A"/>
    <w:rsid w:val="00213E62"/>
    <w:rsid w:val="00235A5A"/>
    <w:rsid w:val="002D2DEB"/>
    <w:rsid w:val="002D7D68"/>
    <w:rsid w:val="003D1A57"/>
    <w:rsid w:val="00432B10"/>
    <w:rsid w:val="004D4CBA"/>
    <w:rsid w:val="005F39D2"/>
    <w:rsid w:val="007D0864"/>
    <w:rsid w:val="009C67F9"/>
    <w:rsid w:val="00B84FF6"/>
    <w:rsid w:val="00D0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35A5A"/>
    <w:rPr>
      <w:color w:val="808080"/>
    </w:rPr>
  </w:style>
  <w:style w:type="table" w:styleId="TableGrid">
    <w:name w:val="Table Grid"/>
    <w:basedOn w:val="TableNormal"/>
    <w:uiPriority w:val="59"/>
    <w:rsid w:val="009C6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C67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9C67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C6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F9"/>
  </w:style>
  <w:style w:type="paragraph" w:styleId="Footer">
    <w:name w:val="footer"/>
    <w:basedOn w:val="Normal"/>
    <w:link w:val="FooterChar"/>
    <w:uiPriority w:val="99"/>
    <w:unhideWhenUsed/>
    <w:rsid w:val="009C6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F9"/>
  </w:style>
  <w:style w:type="paragraph" w:styleId="NoSpacing">
    <w:name w:val="No Spacing"/>
    <w:link w:val="NoSpacingChar"/>
    <w:uiPriority w:val="1"/>
    <w:qFormat/>
    <w:rsid w:val="009C67F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9C67F9"/>
    <w:rPr>
      <w:rFonts w:ascii="Calibri" w:eastAsia="Times New Roman" w:hAnsi="Calibri" w:cs="Times New Roman"/>
      <w:lang w:val="en-US"/>
    </w:rPr>
  </w:style>
  <w:style w:type="character" w:customStyle="1" w:styleId="Style1">
    <w:name w:val="Style1"/>
    <w:basedOn w:val="DefaultParagraphFont"/>
    <w:uiPriority w:val="1"/>
    <w:rsid w:val="00D02EC4"/>
    <w:rPr>
      <w:rFonts w:ascii="Adobe Garamond Pro" w:hAnsi="Adobe Garamond Pr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35A5A"/>
    <w:rPr>
      <w:color w:val="808080"/>
    </w:rPr>
  </w:style>
  <w:style w:type="table" w:styleId="TableGrid">
    <w:name w:val="Table Grid"/>
    <w:basedOn w:val="TableNormal"/>
    <w:uiPriority w:val="59"/>
    <w:rsid w:val="009C6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C67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9C67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C6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F9"/>
  </w:style>
  <w:style w:type="paragraph" w:styleId="Footer">
    <w:name w:val="footer"/>
    <w:basedOn w:val="Normal"/>
    <w:link w:val="FooterChar"/>
    <w:uiPriority w:val="99"/>
    <w:unhideWhenUsed/>
    <w:rsid w:val="009C6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F9"/>
  </w:style>
  <w:style w:type="paragraph" w:styleId="NoSpacing">
    <w:name w:val="No Spacing"/>
    <w:link w:val="NoSpacingChar"/>
    <w:uiPriority w:val="1"/>
    <w:qFormat/>
    <w:rsid w:val="009C67F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9C67F9"/>
    <w:rPr>
      <w:rFonts w:ascii="Calibri" w:eastAsia="Times New Roman" w:hAnsi="Calibri" w:cs="Times New Roman"/>
      <w:lang w:val="en-US"/>
    </w:rPr>
  </w:style>
  <w:style w:type="character" w:customStyle="1" w:styleId="Style1">
    <w:name w:val="Style1"/>
    <w:basedOn w:val="DefaultParagraphFont"/>
    <w:uiPriority w:val="1"/>
    <w:rsid w:val="00D02EC4"/>
    <w:rPr>
      <w:rFonts w:ascii="Adobe Garamond Pro" w:hAnsi="Adobe Garamond 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2A4FFE4CE94E64AF610A414406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60C3-B6E9-4E77-B406-76AB5CA6CB8E}"/>
      </w:docPartPr>
      <w:docPartBody>
        <w:p w:rsidR="00BE2CEA" w:rsidRDefault="00AB4EB1" w:rsidP="00AB4EB1">
          <w:pPr>
            <w:pStyle w:val="952A4FFE4CE94E64AF610A4144063CEF"/>
          </w:pPr>
          <w:r w:rsidRPr="009E0132">
            <w:rPr>
              <w:rStyle w:val="PlaceholderText"/>
            </w:rPr>
            <w:t>Click here to enter a date.</w:t>
          </w:r>
        </w:p>
      </w:docPartBody>
    </w:docPart>
    <w:docPart>
      <w:docPartPr>
        <w:name w:val="73D864E9E804460C994B52319ED5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548E2-306F-4B35-9AC7-B03D1716AB25}"/>
      </w:docPartPr>
      <w:docPartBody>
        <w:p w:rsidR="00BE2CEA" w:rsidRDefault="00EF6450" w:rsidP="00EF6450">
          <w:pPr>
            <w:pStyle w:val="73D864E9E804460C994B52319ED58CA58"/>
          </w:pPr>
          <w:r w:rsidRPr="007D0864">
            <w:rPr>
              <w:rFonts w:ascii="Adobe Garamond Pro" w:hAnsi="Adobe Garamond Pro"/>
              <w:b/>
              <w:sz w:val="24"/>
              <w:szCs w:val="24"/>
            </w:rPr>
            <w:t>&lt;</w:t>
          </w:r>
          <w:r w:rsidRPr="007D0864">
            <w:rPr>
              <w:rStyle w:val="PlaceholderText"/>
              <w:rFonts w:ascii="Adobe Garamond Pro" w:hAnsi="Adobe Garamond Pro"/>
              <w:b/>
              <w:sz w:val="24"/>
              <w:szCs w:val="24"/>
              <w:u w:val="single"/>
            </w:rPr>
            <w:t>Sisesta siia võistluste nimi</w:t>
          </w:r>
          <w:r w:rsidRPr="007D0864">
            <w:rPr>
              <w:rStyle w:val="PlaceholderText"/>
              <w:rFonts w:ascii="Adobe Garamond Pro" w:hAnsi="Adobe Garamond Pro"/>
              <w:b/>
              <w:sz w:val="24"/>
              <w:szCs w:val="24"/>
            </w:rPr>
            <w:t>&gt;</w:t>
          </w:r>
        </w:p>
      </w:docPartBody>
    </w:docPart>
    <w:docPart>
      <w:docPartPr>
        <w:name w:val="41CF6AE739F843D18CFFCAE9FDAE0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35D93-5093-43DF-9AB3-39399B629061}"/>
      </w:docPartPr>
      <w:docPartBody>
        <w:p w:rsidR="00BE2CEA" w:rsidRDefault="00EF6450" w:rsidP="00EF6450">
          <w:pPr>
            <w:pStyle w:val="41CF6AE739F843D18CFFCAE9FDAE02B37"/>
          </w:pPr>
          <w:r w:rsidRPr="007D0864">
            <w:rPr>
              <w:rFonts w:ascii="Adobe Garamond Pro" w:hAnsi="Adobe Garamond Pro"/>
              <w:b/>
              <w:sz w:val="24"/>
              <w:szCs w:val="24"/>
            </w:rPr>
            <w:t>&lt;</w:t>
          </w:r>
          <w:r w:rsidRPr="007D0864">
            <w:rPr>
              <w:rFonts w:ascii="Adobe Garamond Pro" w:hAnsi="Adobe Garamond Pro"/>
              <w:b/>
              <w:sz w:val="24"/>
              <w:szCs w:val="24"/>
              <w:u w:val="single"/>
            </w:rPr>
            <w:t>Sisesta siia klubi esindaja nim</w:t>
          </w:r>
          <w:r w:rsidRPr="007D0864">
            <w:rPr>
              <w:rFonts w:ascii="Adobe Garamond Pro" w:hAnsi="Adobe Garamond Pro"/>
              <w:b/>
              <w:sz w:val="24"/>
              <w:szCs w:val="24"/>
            </w:rPr>
            <w:t>i&gt;</w:t>
          </w:r>
        </w:p>
      </w:docPartBody>
    </w:docPart>
    <w:docPart>
      <w:docPartPr>
        <w:name w:val="D87314401D1540EC898319C6871CE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DBF26-4202-4069-9136-9BA0C2E36A0A}"/>
      </w:docPartPr>
      <w:docPartBody>
        <w:p w:rsidR="00BE2CEA" w:rsidRDefault="00EF6450" w:rsidP="00EF6450">
          <w:pPr>
            <w:pStyle w:val="D87314401D1540EC898319C6871CEA9C5"/>
          </w:pPr>
          <w:r w:rsidRPr="007D0864">
            <w:rPr>
              <w:rStyle w:val="PlaceholderText"/>
              <w:b/>
            </w:rPr>
            <w:t>&lt;</w:t>
          </w:r>
          <w:r w:rsidRPr="007D0864">
            <w:rPr>
              <w:rStyle w:val="PlaceholderText"/>
              <w:b/>
              <w:u w:val="single"/>
            </w:rPr>
            <w:t>Sisesta siia klubi juriidiline nimi</w:t>
          </w:r>
          <w:r w:rsidRPr="007D0864">
            <w:rPr>
              <w:rStyle w:val="PlaceholderText"/>
              <w:b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B1"/>
    <w:rsid w:val="002F3CE3"/>
    <w:rsid w:val="007056E0"/>
    <w:rsid w:val="007E6680"/>
    <w:rsid w:val="00AB4EB1"/>
    <w:rsid w:val="00BE2CEA"/>
    <w:rsid w:val="00E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450"/>
    <w:rPr>
      <w:color w:val="808080"/>
    </w:rPr>
  </w:style>
  <w:style w:type="paragraph" w:customStyle="1" w:styleId="952A4FFE4CE94E64AF610A4144063CEF">
    <w:name w:val="952A4FFE4CE94E64AF610A4144063CEF"/>
    <w:rsid w:val="00AB4EB1"/>
    <w:rPr>
      <w:rFonts w:eastAsiaTheme="minorHAnsi"/>
      <w:lang w:eastAsia="en-US"/>
    </w:rPr>
  </w:style>
  <w:style w:type="paragraph" w:customStyle="1" w:styleId="B524293FCE70418CBC64FEFEB98928DD">
    <w:name w:val="B524293FCE70418CBC64FEFEB98928DD"/>
    <w:rsid w:val="00AB4EB1"/>
    <w:rPr>
      <w:rFonts w:eastAsiaTheme="minorHAnsi"/>
      <w:lang w:eastAsia="en-US"/>
    </w:rPr>
  </w:style>
  <w:style w:type="paragraph" w:customStyle="1" w:styleId="73D864E9E804460C994B52319ED58CA5">
    <w:name w:val="73D864E9E804460C994B52319ED58CA5"/>
    <w:rsid w:val="00AB4EB1"/>
    <w:rPr>
      <w:rFonts w:eastAsiaTheme="minorHAnsi"/>
      <w:lang w:eastAsia="en-US"/>
    </w:rPr>
  </w:style>
  <w:style w:type="paragraph" w:customStyle="1" w:styleId="73D864E9E804460C994B52319ED58CA51">
    <w:name w:val="73D864E9E804460C994B52319ED58CA51"/>
    <w:rsid w:val="00AB4EB1"/>
    <w:rPr>
      <w:rFonts w:eastAsiaTheme="minorHAnsi"/>
      <w:lang w:eastAsia="en-US"/>
    </w:rPr>
  </w:style>
  <w:style w:type="paragraph" w:customStyle="1" w:styleId="41CF6AE739F843D18CFFCAE9FDAE02B3">
    <w:name w:val="41CF6AE739F843D18CFFCAE9FDAE02B3"/>
    <w:rsid w:val="00AB4EB1"/>
    <w:rPr>
      <w:rFonts w:eastAsiaTheme="minorHAnsi"/>
      <w:lang w:eastAsia="en-US"/>
    </w:rPr>
  </w:style>
  <w:style w:type="paragraph" w:customStyle="1" w:styleId="73D864E9E804460C994B52319ED58CA52">
    <w:name w:val="73D864E9E804460C994B52319ED58CA52"/>
    <w:rsid w:val="00AB4EB1"/>
    <w:rPr>
      <w:rFonts w:eastAsiaTheme="minorHAnsi"/>
      <w:lang w:eastAsia="en-US"/>
    </w:rPr>
  </w:style>
  <w:style w:type="paragraph" w:customStyle="1" w:styleId="41CF6AE739F843D18CFFCAE9FDAE02B31">
    <w:name w:val="41CF6AE739F843D18CFFCAE9FDAE02B31"/>
    <w:rsid w:val="00AB4EB1"/>
    <w:rPr>
      <w:rFonts w:eastAsiaTheme="minorHAnsi"/>
      <w:lang w:eastAsia="en-US"/>
    </w:rPr>
  </w:style>
  <w:style w:type="paragraph" w:customStyle="1" w:styleId="D87314401D1540EC898319C6871CEA9C">
    <w:name w:val="D87314401D1540EC898319C6871CEA9C"/>
    <w:rsid w:val="00AB4EB1"/>
    <w:rPr>
      <w:rFonts w:eastAsiaTheme="minorHAnsi"/>
      <w:lang w:eastAsia="en-US"/>
    </w:rPr>
  </w:style>
  <w:style w:type="paragraph" w:customStyle="1" w:styleId="73D864E9E804460C994B52319ED58CA53">
    <w:name w:val="73D864E9E804460C994B52319ED58CA53"/>
    <w:rsid w:val="00AB4EB1"/>
    <w:rPr>
      <w:rFonts w:eastAsiaTheme="minorHAnsi"/>
      <w:lang w:eastAsia="en-US"/>
    </w:rPr>
  </w:style>
  <w:style w:type="paragraph" w:customStyle="1" w:styleId="41CF6AE739F843D18CFFCAE9FDAE02B32">
    <w:name w:val="41CF6AE739F843D18CFFCAE9FDAE02B32"/>
    <w:rsid w:val="00AB4EB1"/>
    <w:rPr>
      <w:rFonts w:eastAsiaTheme="minorHAnsi"/>
      <w:lang w:eastAsia="en-US"/>
    </w:rPr>
  </w:style>
  <w:style w:type="paragraph" w:customStyle="1" w:styleId="D87314401D1540EC898319C6871CEA9C1">
    <w:name w:val="D87314401D1540EC898319C6871CEA9C1"/>
    <w:rsid w:val="00BE2CEA"/>
    <w:rPr>
      <w:rFonts w:eastAsiaTheme="minorHAnsi"/>
      <w:lang w:eastAsia="en-US"/>
    </w:rPr>
  </w:style>
  <w:style w:type="paragraph" w:customStyle="1" w:styleId="73D864E9E804460C994B52319ED58CA54">
    <w:name w:val="73D864E9E804460C994B52319ED58CA54"/>
    <w:rsid w:val="00BE2CEA"/>
    <w:rPr>
      <w:rFonts w:eastAsiaTheme="minorHAnsi"/>
      <w:lang w:eastAsia="en-US"/>
    </w:rPr>
  </w:style>
  <w:style w:type="paragraph" w:customStyle="1" w:styleId="41CF6AE739F843D18CFFCAE9FDAE02B33">
    <w:name w:val="41CF6AE739F843D18CFFCAE9FDAE02B33"/>
    <w:rsid w:val="00BE2CEA"/>
    <w:rPr>
      <w:rFonts w:eastAsiaTheme="minorHAnsi"/>
      <w:lang w:eastAsia="en-US"/>
    </w:rPr>
  </w:style>
  <w:style w:type="paragraph" w:customStyle="1" w:styleId="D87314401D1540EC898319C6871CEA9C2">
    <w:name w:val="D87314401D1540EC898319C6871CEA9C2"/>
    <w:rsid w:val="00BE2CEA"/>
    <w:rPr>
      <w:rFonts w:eastAsiaTheme="minorHAnsi"/>
      <w:lang w:eastAsia="en-US"/>
    </w:rPr>
  </w:style>
  <w:style w:type="paragraph" w:customStyle="1" w:styleId="CE01E356FA1F4605A7F1289E7E6F4434">
    <w:name w:val="CE01E356FA1F4605A7F1289E7E6F4434"/>
    <w:rsid w:val="00BE2CEA"/>
    <w:rPr>
      <w:rFonts w:eastAsiaTheme="minorHAnsi"/>
      <w:lang w:eastAsia="en-US"/>
    </w:rPr>
  </w:style>
  <w:style w:type="paragraph" w:customStyle="1" w:styleId="73D864E9E804460C994B52319ED58CA55">
    <w:name w:val="73D864E9E804460C994B52319ED58CA55"/>
    <w:rsid w:val="00BE2CEA"/>
    <w:rPr>
      <w:rFonts w:eastAsiaTheme="minorHAnsi"/>
      <w:lang w:eastAsia="en-US"/>
    </w:rPr>
  </w:style>
  <w:style w:type="paragraph" w:customStyle="1" w:styleId="41CF6AE739F843D18CFFCAE9FDAE02B34">
    <w:name w:val="41CF6AE739F843D18CFFCAE9FDAE02B34"/>
    <w:rsid w:val="00BE2CEA"/>
    <w:rPr>
      <w:rFonts w:eastAsiaTheme="minorHAnsi"/>
      <w:lang w:eastAsia="en-US"/>
    </w:rPr>
  </w:style>
  <w:style w:type="paragraph" w:customStyle="1" w:styleId="D87314401D1540EC898319C6871CEA9C3">
    <w:name w:val="D87314401D1540EC898319C6871CEA9C3"/>
    <w:rsid w:val="00EF6450"/>
    <w:rPr>
      <w:rFonts w:eastAsiaTheme="minorHAnsi"/>
      <w:lang w:eastAsia="en-US"/>
    </w:rPr>
  </w:style>
  <w:style w:type="paragraph" w:customStyle="1" w:styleId="73D864E9E804460C994B52319ED58CA56">
    <w:name w:val="73D864E9E804460C994B52319ED58CA56"/>
    <w:rsid w:val="00EF6450"/>
    <w:rPr>
      <w:rFonts w:eastAsiaTheme="minorHAnsi"/>
      <w:lang w:eastAsia="en-US"/>
    </w:rPr>
  </w:style>
  <w:style w:type="paragraph" w:customStyle="1" w:styleId="41CF6AE739F843D18CFFCAE9FDAE02B35">
    <w:name w:val="41CF6AE739F843D18CFFCAE9FDAE02B35"/>
    <w:rsid w:val="00EF6450"/>
    <w:rPr>
      <w:rFonts w:eastAsiaTheme="minorHAnsi"/>
      <w:lang w:eastAsia="en-US"/>
    </w:rPr>
  </w:style>
  <w:style w:type="paragraph" w:customStyle="1" w:styleId="D87314401D1540EC898319C6871CEA9C4">
    <w:name w:val="D87314401D1540EC898319C6871CEA9C4"/>
    <w:rsid w:val="00EF6450"/>
    <w:rPr>
      <w:rFonts w:eastAsiaTheme="minorHAnsi"/>
      <w:lang w:eastAsia="en-US"/>
    </w:rPr>
  </w:style>
  <w:style w:type="paragraph" w:customStyle="1" w:styleId="73D864E9E804460C994B52319ED58CA57">
    <w:name w:val="73D864E9E804460C994B52319ED58CA57"/>
    <w:rsid w:val="00EF6450"/>
    <w:rPr>
      <w:rFonts w:eastAsiaTheme="minorHAnsi"/>
      <w:lang w:eastAsia="en-US"/>
    </w:rPr>
  </w:style>
  <w:style w:type="paragraph" w:customStyle="1" w:styleId="41CF6AE739F843D18CFFCAE9FDAE02B36">
    <w:name w:val="41CF6AE739F843D18CFFCAE9FDAE02B36"/>
    <w:rsid w:val="00EF6450"/>
    <w:rPr>
      <w:rFonts w:eastAsiaTheme="minorHAnsi"/>
      <w:lang w:eastAsia="en-US"/>
    </w:rPr>
  </w:style>
  <w:style w:type="paragraph" w:customStyle="1" w:styleId="D87314401D1540EC898319C6871CEA9C5">
    <w:name w:val="D87314401D1540EC898319C6871CEA9C5"/>
    <w:rsid w:val="00EF6450"/>
    <w:rPr>
      <w:rFonts w:eastAsiaTheme="minorHAnsi"/>
      <w:lang w:eastAsia="en-US"/>
    </w:rPr>
  </w:style>
  <w:style w:type="paragraph" w:customStyle="1" w:styleId="73D864E9E804460C994B52319ED58CA58">
    <w:name w:val="73D864E9E804460C994B52319ED58CA58"/>
    <w:rsid w:val="00EF6450"/>
    <w:rPr>
      <w:rFonts w:eastAsiaTheme="minorHAnsi"/>
      <w:lang w:eastAsia="en-US"/>
    </w:rPr>
  </w:style>
  <w:style w:type="paragraph" w:customStyle="1" w:styleId="41CF6AE739F843D18CFFCAE9FDAE02B37">
    <w:name w:val="41CF6AE739F843D18CFFCAE9FDAE02B37"/>
    <w:rsid w:val="00EF645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450"/>
    <w:rPr>
      <w:color w:val="808080"/>
    </w:rPr>
  </w:style>
  <w:style w:type="paragraph" w:customStyle="1" w:styleId="952A4FFE4CE94E64AF610A4144063CEF">
    <w:name w:val="952A4FFE4CE94E64AF610A4144063CEF"/>
    <w:rsid w:val="00AB4EB1"/>
    <w:rPr>
      <w:rFonts w:eastAsiaTheme="minorHAnsi"/>
      <w:lang w:eastAsia="en-US"/>
    </w:rPr>
  </w:style>
  <w:style w:type="paragraph" w:customStyle="1" w:styleId="B524293FCE70418CBC64FEFEB98928DD">
    <w:name w:val="B524293FCE70418CBC64FEFEB98928DD"/>
    <w:rsid w:val="00AB4EB1"/>
    <w:rPr>
      <w:rFonts w:eastAsiaTheme="minorHAnsi"/>
      <w:lang w:eastAsia="en-US"/>
    </w:rPr>
  </w:style>
  <w:style w:type="paragraph" w:customStyle="1" w:styleId="73D864E9E804460C994B52319ED58CA5">
    <w:name w:val="73D864E9E804460C994B52319ED58CA5"/>
    <w:rsid w:val="00AB4EB1"/>
    <w:rPr>
      <w:rFonts w:eastAsiaTheme="minorHAnsi"/>
      <w:lang w:eastAsia="en-US"/>
    </w:rPr>
  </w:style>
  <w:style w:type="paragraph" w:customStyle="1" w:styleId="73D864E9E804460C994B52319ED58CA51">
    <w:name w:val="73D864E9E804460C994B52319ED58CA51"/>
    <w:rsid w:val="00AB4EB1"/>
    <w:rPr>
      <w:rFonts w:eastAsiaTheme="minorHAnsi"/>
      <w:lang w:eastAsia="en-US"/>
    </w:rPr>
  </w:style>
  <w:style w:type="paragraph" w:customStyle="1" w:styleId="41CF6AE739F843D18CFFCAE9FDAE02B3">
    <w:name w:val="41CF6AE739F843D18CFFCAE9FDAE02B3"/>
    <w:rsid w:val="00AB4EB1"/>
    <w:rPr>
      <w:rFonts w:eastAsiaTheme="minorHAnsi"/>
      <w:lang w:eastAsia="en-US"/>
    </w:rPr>
  </w:style>
  <w:style w:type="paragraph" w:customStyle="1" w:styleId="73D864E9E804460C994B52319ED58CA52">
    <w:name w:val="73D864E9E804460C994B52319ED58CA52"/>
    <w:rsid w:val="00AB4EB1"/>
    <w:rPr>
      <w:rFonts w:eastAsiaTheme="minorHAnsi"/>
      <w:lang w:eastAsia="en-US"/>
    </w:rPr>
  </w:style>
  <w:style w:type="paragraph" w:customStyle="1" w:styleId="41CF6AE739F843D18CFFCAE9FDAE02B31">
    <w:name w:val="41CF6AE739F843D18CFFCAE9FDAE02B31"/>
    <w:rsid w:val="00AB4EB1"/>
    <w:rPr>
      <w:rFonts w:eastAsiaTheme="minorHAnsi"/>
      <w:lang w:eastAsia="en-US"/>
    </w:rPr>
  </w:style>
  <w:style w:type="paragraph" w:customStyle="1" w:styleId="D87314401D1540EC898319C6871CEA9C">
    <w:name w:val="D87314401D1540EC898319C6871CEA9C"/>
    <w:rsid w:val="00AB4EB1"/>
    <w:rPr>
      <w:rFonts w:eastAsiaTheme="minorHAnsi"/>
      <w:lang w:eastAsia="en-US"/>
    </w:rPr>
  </w:style>
  <w:style w:type="paragraph" w:customStyle="1" w:styleId="73D864E9E804460C994B52319ED58CA53">
    <w:name w:val="73D864E9E804460C994B52319ED58CA53"/>
    <w:rsid w:val="00AB4EB1"/>
    <w:rPr>
      <w:rFonts w:eastAsiaTheme="minorHAnsi"/>
      <w:lang w:eastAsia="en-US"/>
    </w:rPr>
  </w:style>
  <w:style w:type="paragraph" w:customStyle="1" w:styleId="41CF6AE739F843D18CFFCAE9FDAE02B32">
    <w:name w:val="41CF6AE739F843D18CFFCAE9FDAE02B32"/>
    <w:rsid w:val="00AB4EB1"/>
    <w:rPr>
      <w:rFonts w:eastAsiaTheme="minorHAnsi"/>
      <w:lang w:eastAsia="en-US"/>
    </w:rPr>
  </w:style>
  <w:style w:type="paragraph" w:customStyle="1" w:styleId="D87314401D1540EC898319C6871CEA9C1">
    <w:name w:val="D87314401D1540EC898319C6871CEA9C1"/>
    <w:rsid w:val="00BE2CEA"/>
    <w:rPr>
      <w:rFonts w:eastAsiaTheme="minorHAnsi"/>
      <w:lang w:eastAsia="en-US"/>
    </w:rPr>
  </w:style>
  <w:style w:type="paragraph" w:customStyle="1" w:styleId="73D864E9E804460C994B52319ED58CA54">
    <w:name w:val="73D864E9E804460C994B52319ED58CA54"/>
    <w:rsid w:val="00BE2CEA"/>
    <w:rPr>
      <w:rFonts w:eastAsiaTheme="minorHAnsi"/>
      <w:lang w:eastAsia="en-US"/>
    </w:rPr>
  </w:style>
  <w:style w:type="paragraph" w:customStyle="1" w:styleId="41CF6AE739F843D18CFFCAE9FDAE02B33">
    <w:name w:val="41CF6AE739F843D18CFFCAE9FDAE02B33"/>
    <w:rsid w:val="00BE2CEA"/>
    <w:rPr>
      <w:rFonts w:eastAsiaTheme="minorHAnsi"/>
      <w:lang w:eastAsia="en-US"/>
    </w:rPr>
  </w:style>
  <w:style w:type="paragraph" w:customStyle="1" w:styleId="D87314401D1540EC898319C6871CEA9C2">
    <w:name w:val="D87314401D1540EC898319C6871CEA9C2"/>
    <w:rsid w:val="00BE2CEA"/>
    <w:rPr>
      <w:rFonts w:eastAsiaTheme="minorHAnsi"/>
      <w:lang w:eastAsia="en-US"/>
    </w:rPr>
  </w:style>
  <w:style w:type="paragraph" w:customStyle="1" w:styleId="CE01E356FA1F4605A7F1289E7E6F4434">
    <w:name w:val="CE01E356FA1F4605A7F1289E7E6F4434"/>
    <w:rsid w:val="00BE2CEA"/>
    <w:rPr>
      <w:rFonts w:eastAsiaTheme="minorHAnsi"/>
      <w:lang w:eastAsia="en-US"/>
    </w:rPr>
  </w:style>
  <w:style w:type="paragraph" w:customStyle="1" w:styleId="73D864E9E804460C994B52319ED58CA55">
    <w:name w:val="73D864E9E804460C994B52319ED58CA55"/>
    <w:rsid w:val="00BE2CEA"/>
    <w:rPr>
      <w:rFonts w:eastAsiaTheme="minorHAnsi"/>
      <w:lang w:eastAsia="en-US"/>
    </w:rPr>
  </w:style>
  <w:style w:type="paragraph" w:customStyle="1" w:styleId="41CF6AE739F843D18CFFCAE9FDAE02B34">
    <w:name w:val="41CF6AE739F843D18CFFCAE9FDAE02B34"/>
    <w:rsid w:val="00BE2CEA"/>
    <w:rPr>
      <w:rFonts w:eastAsiaTheme="minorHAnsi"/>
      <w:lang w:eastAsia="en-US"/>
    </w:rPr>
  </w:style>
  <w:style w:type="paragraph" w:customStyle="1" w:styleId="D87314401D1540EC898319C6871CEA9C3">
    <w:name w:val="D87314401D1540EC898319C6871CEA9C3"/>
    <w:rsid w:val="00EF6450"/>
    <w:rPr>
      <w:rFonts w:eastAsiaTheme="minorHAnsi"/>
      <w:lang w:eastAsia="en-US"/>
    </w:rPr>
  </w:style>
  <w:style w:type="paragraph" w:customStyle="1" w:styleId="73D864E9E804460C994B52319ED58CA56">
    <w:name w:val="73D864E9E804460C994B52319ED58CA56"/>
    <w:rsid w:val="00EF6450"/>
    <w:rPr>
      <w:rFonts w:eastAsiaTheme="minorHAnsi"/>
      <w:lang w:eastAsia="en-US"/>
    </w:rPr>
  </w:style>
  <w:style w:type="paragraph" w:customStyle="1" w:styleId="41CF6AE739F843D18CFFCAE9FDAE02B35">
    <w:name w:val="41CF6AE739F843D18CFFCAE9FDAE02B35"/>
    <w:rsid w:val="00EF6450"/>
    <w:rPr>
      <w:rFonts w:eastAsiaTheme="minorHAnsi"/>
      <w:lang w:eastAsia="en-US"/>
    </w:rPr>
  </w:style>
  <w:style w:type="paragraph" w:customStyle="1" w:styleId="D87314401D1540EC898319C6871CEA9C4">
    <w:name w:val="D87314401D1540EC898319C6871CEA9C4"/>
    <w:rsid w:val="00EF6450"/>
    <w:rPr>
      <w:rFonts w:eastAsiaTheme="minorHAnsi"/>
      <w:lang w:eastAsia="en-US"/>
    </w:rPr>
  </w:style>
  <w:style w:type="paragraph" w:customStyle="1" w:styleId="73D864E9E804460C994B52319ED58CA57">
    <w:name w:val="73D864E9E804460C994B52319ED58CA57"/>
    <w:rsid w:val="00EF6450"/>
    <w:rPr>
      <w:rFonts w:eastAsiaTheme="minorHAnsi"/>
      <w:lang w:eastAsia="en-US"/>
    </w:rPr>
  </w:style>
  <w:style w:type="paragraph" w:customStyle="1" w:styleId="41CF6AE739F843D18CFFCAE9FDAE02B36">
    <w:name w:val="41CF6AE739F843D18CFFCAE9FDAE02B36"/>
    <w:rsid w:val="00EF6450"/>
    <w:rPr>
      <w:rFonts w:eastAsiaTheme="minorHAnsi"/>
      <w:lang w:eastAsia="en-US"/>
    </w:rPr>
  </w:style>
  <w:style w:type="paragraph" w:customStyle="1" w:styleId="D87314401D1540EC898319C6871CEA9C5">
    <w:name w:val="D87314401D1540EC898319C6871CEA9C5"/>
    <w:rsid w:val="00EF6450"/>
    <w:rPr>
      <w:rFonts w:eastAsiaTheme="minorHAnsi"/>
      <w:lang w:eastAsia="en-US"/>
    </w:rPr>
  </w:style>
  <w:style w:type="paragraph" w:customStyle="1" w:styleId="73D864E9E804460C994B52319ED58CA58">
    <w:name w:val="73D864E9E804460C994B52319ED58CA58"/>
    <w:rsid w:val="00EF6450"/>
    <w:rPr>
      <w:rFonts w:eastAsiaTheme="minorHAnsi"/>
      <w:lang w:eastAsia="en-US"/>
    </w:rPr>
  </w:style>
  <w:style w:type="paragraph" w:customStyle="1" w:styleId="41CF6AE739F843D18CFFCAE9FDAE02B37">
    <w:name w:val="41CF6AE739F843D18CFFCAE9FDAE02B37"/>
    <w:rsid w:val="00EF645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73A7D-9AFE-48E4-8C69-D5F3220C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EAL_langistardi-kinnituskiri.dotx</Template>
  <TotalTime>24</TotalTime>
  <Pages>1</Pages>
  <Words>58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7</cp:revision>
  <dcterms:created xsi:type="dcterms:W3CDTF">2017-01-09T17:33:00Z</dcterms:created>
  <dcterms:modified xsi:type="dcterms:W3CDTF">2017-01-09T18:07:00Z</dcterms:modified>
</cp:coreProperties>
</file>